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EF" w:rsidRPr="001C04C3" w:rsidRDefault="003157EF" w:rsidP="00127CD3">
      <w:pPr>
        <w:tabs>
          <w:tab w:val="left" w:pos="8505"/>
        </w:tabs>
        <w:rPr>
          <w:szCs w:val="20"/>
        </w:rPr>
      </w:pPr>
    </w:p>
    <w:p w:rsidR="00430232" w:rsidRPr="00B51320" w:rsidRDefault="00430232" w:rsidP="00B51320">
      <w:pPr>
        <w:jc w:val="center"/>
        <w:rPr>
          <w:b/>
          <w:szCs w:val="20"/>
        </w:rPr>
      </w:pPr>
      <w:r w:rsidRPr="00B51320">
        <w:rPr>
          <w:b/>
          <w:szCs w:val="20"/>
        </w:rPr>
        <w:t>SCHEDA DI MANIFESTAZIONE DI INTERESSE</w:t>
      </w:r>
    </w:p>
    <w:p w:rsidR="00430232" w:rsidRPr="00430232" w:rsidRDefault="00430232" w:rsidP="00430232">
      <w:pPr>
        <w:rPr>
          <w:szCs w:val="20"/>
        </w:rPr>
      </w:pPr>
    </w:p>
    <w:p w:rsidR="00430232" w:rsidRPr="00430232" w:rsidRDefault="00430232" w:rsidP="007F2181">
      <w:pPr>
        <w:rPr>
          <w:szCs w:val="20"/>
        </w:rPr>
      </w:pPr>
      <w:r w:rsidRPr="00430232">
        <w:rPr>
          <w:szCs w:val="20"/>
        </w:rPr>
        <w:t xml:space="preserve">La scheda deve essere compilata in ogni sua parte, firmata digitalmente e inviata via mail </w:t>
      </w:r>
      <w:r w:rsidR="00EC463E" w:rsidRPr="00EC463E">
        <w:rPr>
          <w:b/>
          <w:szCs w:val="20"/>
        </w:rPr>
        <w:t>PEC</w:t>
      </w:r>
      <w:r w:rsidR="00EC463E">
        <w:rPr>
          <w:szCs w:val="20"/>
        </w:rPr>
        <w:t xml:space="preserve"> </w:t>
      </w:r>
      <w:r w:rsidRPr="00430232">
        <w:rPr>
          <w:szCs w:val="20"/>
        </w:rPr>
        <w:t xml:space="preserve">entro il </w:t>
      </w:r>
      <w:r w:rsidR="00EC463E" w:rsidRPr="00EC463E">
        <w:rPr>
          <w:b/>
          <w:szCs w:val="20"/>
        </w:rPr>
        <w:t>15 gennaio 2022</w:t>
      </w:r>
      <w:r w:rsidRPr="00430232">
        <w:rPr>
          <w:szCs w:val="20"/>
        </w:rPr>
        <w:t xml:space="preserve"> al seguente indirizzo</w:t>
      </w:r>
      <w:r w:rsidR="007F2181">
        <w:rPr>
          <w:szCs w:val="20"/>
        </w:rPr>
        <w:t xml:space="preserve"> </w:t>
      </w:r>
      <w:hyperlink r:id="rId7" w:history="1">
        <w:r w:rsidR="00B51320" w:rsidRPr="00280AA9">
          <w:rPr>
            <w:rStyle w:val="Collegamentoipertestuale"/>
            <w:szCs w:val="20"/>
          </w:rPr>
          <w:t>concentro.pn@pn.legalmail.camcom.it</w:t>
        </w:r>
      </w:hyperlink>
      <w:r w:rsidR="00B51320">
        <w:rPr>
          <w:szCs w:val="20"/>
        </w:rPr>
        <w:t xml:space="preserve"> </w:t>
      </w:r>
    </w:p>
    <w:p w:rsidR="00430232" w:rsidRPr="00430232" w:rsidRDefault="00430232" w:rsidP="007F2181">
      <w:pPr>
        <w:rPr>
          <w:szCs w:val="20"/>
        </w:rPr>
      </w:pPr>
    </w:p>
    <w:p w:rsidR="00430232" w:rsidRPr="00B51320" w:rsidRDefault="00430232" w:rsidP="00430232">
      <w:pPr>
        <w:rPr>
          <w:b/>
          <w:szCs w:val="20"/>
        </w:rPr>
      </w:pPr>
      <w:r w:rsidRPr="00B51320">
        <w:rPr>
          <w:b/>
          <w:szCs w:val="20"/>
        </w:rPr>
        <w:t>DATI ANAGRAFICI</w:t>
      </w:r>
    </w:p>
    <w:p w:rsidR="00790235" w:rsidRDefault="00790235" w:rsidP="00127CD3">
      <w:pPr>
        <w:tabs>
          <w:tab w:val="left" w:pos="8505"/>
        </w:tabs>
        <w:spacing w:line="360" w:lineRule="auto"/>
        <w:rPr>
          <w:szCs w:val="20"/>
        </w:rPr>
      </w:pPr>
      <w:r>
        <w:rPr>
          <w:szCs w:val="20"/>
        </w:rPr>
        <w:t>Il/La sottoscritt</w:t>
      </w:r>
      <w:r w:rsidR="00127CD3">
        <w:rPr>
          <w:szCs w:val="20"/>
        </w:rPr>
        <w:t xml:space="preserve">a _____________________________ </w:t>
      </w:r>
      <w:r w:rsidRPr="00790235">
        <w:rPr>
          <w:szCs w:val="20"/>
        </w:rPr>
        <w:t xml:space="preserve">Titolare/Rappresentante legale </w:t>
      </w:r>
    </w:p>
    <w:p w:rsidR="00790235" w:rsidRDefault="00790235" w:rsidP="00790235">
      <w:pPr>
        <w:spacing w:line="360" w:lineRule="auto"/>
        <w:rPr>
          <w:szCs w:val="20"/>
        </w:rPr>
      </w:pPr>
      <w:r>
        <w:rPr>
          <w:szCs w:val="20"/>
        </w:rPr>
        <w:t>della ditta</w:t>
      </w:r>
    </w:p>
    <w:p w:rsidR="00430232" w:rsidRPr="00430232" w:rsidRDefault="00430232" w:rsidP="00790235">
      <w:pPr>
        <w:spacing w:line="360" w:lineRule="auto"/>
        <w:rPr>
          <w:szCs w:val="20"/>
        </w:rPr>
      </w:pPr>
      <w:r w:rsidRPr="008A09A4">
        <w:rPr>
          <w:szCs w:val="20"/>
          <w:u w:val="single"/>
        </w:rPr>
        <w:t>Ragione Sociale:</w:t>
      </w:r>
      <w:r w:rsidRPr="00430232">
        <w:rPr>
          <w:szCs w:val="20"/>
        </w:rPr>
        <w:t xml:space="preserve"> __________________________________________________________________</w:t>
      </w:r>
    </w:p>
    <w:p w:rsidR="00430232" w:rsidRPr="00430232" w:rsidRDefault="00430232" w:rsidP="00790235">
      <w:pPr>
        <w:spacing w:line="360" w:lineRule="auto"/>
        <w:rPr>
          <w:szCs w:val="20"/>
        </w:rPr>
      </w:pPr>
      <w:r w:rsidRPr="00430232">
        <w:rPr>
          <w:szCs w:val="20"/>
        </w:rPr>
        <w:t>Sede Legale</w:t>
      </w:r>
      <w:r w:rsidR="00790235">
        <w:rPr>
          <w:szCs w:val="20"/>
        </w:rPr>
        <w:t>:</w:t>
      </w:r>
      <w:r w:rsidR="00B51320">
        <w:rPr>
          <w:szCs w:val="20"/>
        </w:rPr>
        <w:t xml:space="preserve"> </w:t>
      </w:r>
    </w:p>
    <w:p w:rsidR="00430232" w:rsidRPr="00430232" w:rsidRDefault="00430232" w:rsidP="00790235">
      <w:pPr>
        <w:spacing w:line="360" w:lineRule="auto"/>
        <w:rPr>
          <w:szCs w:val="20"/>
        </w:rPr>
      </w:pPr>
      <w:r w:rsidRPr="00430232">
        <w:rPr>
          <w:szCs w:val="20"/>
        </w:rPr>
        <w:t>Via: ___________</w:t>
      </w:r>
      <w:r w:rsidR="00B51320">
        <w:rPr>
          <w:szCs w:val="20"/>
        </w:rPr>
        <w:t>________________________________</w:t>
      </w:r>
      <w:r w:rsidRPr="00430232">
        <w:rPr>
          <w:szCs w:val="20"/>
        </w:rPr>
        <w:t xml:space="preserve"> Tel</w:t>
      </w:r>
      <w:r w:rsidR="00B92E49">
        <w:rPr>
          <w:szCs w:val="20"/>
        </w:rPr>
        <w:t>.</w:t>
      </w:r>
      <w:r w:rsidR="00B51320">
        <w:rPr>
          <w:szCs w:val="20"/>
        </w:rPr>
        <w:t xml:space="preserve"> _______________</w:t>
      </w:r>
    </w:p>
    <w:p w:rsidR="00430232" w:rsidRPr="00430232" w:rsidRDefault="00430232" w:rsidP="00CE7AD7">
      <w:pPr>
        <w:tabs>
          <w:tab w:val="left" w:pos="8505"/>
        </w:tabs>
        <w:spacing w:line="360" w:lineRule="auto"/>
        <w:rPr>
          <w:szCs w:val="20"/>
        </w:rPr>
      </w:pPr>
      <w:r w:rsidRPr="00430232">
        <w:rPr>
          <w:szCs w:val="20"/>
        </w:rPr>
        <w:t>Comune: ___________________________________ Cap: ______________</w:t>
      </w:r>
      <w:r w:rsidR="00B51320">
        <w:rPr>
          <w:szCs w:val="20"/>
        </w:rPr>
        <w:t>____</w:t>
      </w:r>
      <w:r w:rsidRPr="00430232">
        <w:rPr>
          <w:szCs w:val="20"/>
        </w:rPr>
        <w:t xml:space="preserve"> Provincia: __________</w:t>
      </w:r>
      <w:r w:rsidR="003A51B9">
        <w:rPr>
          <w:szCs w:val="20"/>
        </w:rPr>
        <w:t>________________ PEC: __________________________</w:t>
      </w:r>
      <w:r w:rsidR="00CE7AD7">
        <w:rPr>
          <w:szCs w:val="20"/>
        </w:rPr>
        <w:t>_</w:t>
      </w:r>
    </w:p>
    <w:p w:rsidR="00430232" w:rsidRPr="00430232" w:rsidRDefault="00430232" w:rsidP="00790235">
      <w:pPr>
        <w:spacing w:line="360" w:lineRule="auto"/>
        <w:rPr>
          <w:szCs w:val="20"/>
        </w:rPr>
      </w:pPr>
      <w:r w:rsidRPr="00B51320">
        <w:rPr>
          <w:i/>
          <w:szCs w:val="20"/>
        </w:rPr>
        <w:t>Sede Operativa (se diversa)</w:t>
      </w:r>
      <w:r w:rsidRPr="00430232">
        <w:rPr>
          <w:szCs w:val="20"/>
        </w:rPr>
        <w:t xml:space="preserve"> </w:t>
      </w:r>
    </w:p>
    <w:p w:rsidR="00430232" w:rsidRPr="00430232" w:rsidRDefault="00430232" w:rsidP="00790235">
      <w:pPr>
        <w:spacing w:line="360" w:lineRule="auto"/>
        <w:rPr>
          <w:szCs w:val="20"/>
        </w:rPr>
      </w:pPr>
      <w:r w:rsidRPr="00430232">
        <w:rPr>
          <w:szCs w:val="20"/>
        </w:rPr>
        <w:t>Via: ____________________________________________ Te</w:t>
      </w:r>
      <w:r w:rsidR="00B92E49">
        <w:rPr>
          <w:szCs w:val="20"/>
        </w:rPr>
        <w:t>l.</w:t>
      </w:r>
      <w:r w:rsidR="00B51320">
        <w:rPr>
          <w:szCs w:val="20"/>
        </w:rPr>
        <w:t xml:space="preserve"> ______________</w:t>
      </w:r>
    </w:p>
    <w:p w:rsidR="00B51320" w:rsidRDefault="00430232" w:rsidP="00790235">
      <w:pPr>
        <w:spacing w:line="360" w:lineRule="auto"/>
        <w:rPr>
          <w:szCs w:val="20"/>
        </w:rPr>
      </w:pPr>
      <w:r w:rsidRPr="00430232">
        <w:rPr>
          <w:szCs w:val="20"/>
        </w:rPr>
        <w:t>Comune: ________________________</w:t>
      </w:r>
      <w:r w:rsidR="00B51320">
        <w:rPr>
          <w:szCs w:val="20"/>
        </w:rPr>
        <w:t xml:space="preserve">___________ Cap: _________ </w:t>
      </w:r>
    </w:p>
    <w:p w:rsidR="00B51320" w:rsidRDefault="00430232" w:rsidP="00790235">
      <w:pPr>
        <w:spacing w:line="360" w:lineRule="auto"/>
        <w:rPr>
          <w:szCs w:val="20"/>
        </w:rPr>
      </w:pPr>
      <w:r w:rsidRPr="00430232">
        <w:rPr>
          <w:szCs w:val="20"/>
        </w:rPr>
        <w:t>Provincia: _________</w:t>
      </w:r>
      <w:r w:rsidR="00B51320">
        <w:rPr>
          <w:szCs w:val="20"/>
        </w:rPr>
        <w:t xml:space="preserve"> </w:t>
      </w:r>
      <w:r w:rsidRPr="00430232">
        <w:rPr>
          <w:szCs w:val="20"/>
        </w:rPr>
        <w:t>e-mail: ____________________________________</w:t>
      </w:r>
      <w:r w:rsidR="00B51320">
        <w:rPr>
          <w:szCs w:val="20"/>
        </w:rPr>
        <w:t>______</w:t>
      </w:r>
      <w:r w:rsidRPr="00430232">
        <w:rPr>
          <w:szCs w:val="20"/>
        </w:rPr>
        <w:t xml:space="preserve"> </w:t>
      </w:r>
    </w:p>
    <w:p w:rsidR="00430232" w:rsidRPr="00430232" w:rsidRDefault="00430232" w:rsidP="00CE7AD7">
      <w:pPr>
        <w:tabs>
          <w:tab w:val="left" w:pos="8505"/>
        </w:tabs>
        <w:spacing w:line="360" w:lineRule="auto"/>
        <w:rPr>
          <w:szCs w:val="20"/>
        </w:rPr>
      </w:pPr>
      <w:r w:rsidRPr="00430232">
        <w:rPr>
          <w:szCs w:val="20"/>
        </w:rPr>
        <w:t>Web: ________________________________</w:t>
      </w:r>
      <w:r w:rsidR="00B51320">
        <w:rPr>
          <w:szCs w:val="20"/>
        </w:rPr>
        <w:t>_____________________________</w:t>
      </w:r>
    </w:p>
    <w:p w:rsidR="00430232" w:rsidRPr="00430232" w:rsidRDefault="00430232" w:rsidP="00790235">
      <w:pPr>
        <w:spacing w:line="360" w:lineRule="auto"/>
        <w:rPr>
          <w:szCs w:val="20"/>
        </w:rPr>
      </w:pPr>
      <w:r w:rsidRPr="00430232">
        <w:rPr>
          <w:szCs w:val="20"/>
        </w:rPr>
        <w:t>Partita IVA: ________________________________ Codice fis</w:t>
      </w:r>
      <w:r w:rsidR="00B51320">
        <w:rPr>
          <w:szCs w:val="20"/>
        </w:rPr>
        <w:t>cale: ____________</w:t>
      </w:r>
    </w:p>
    <w:p w:rsidR="00430232" w:rsidRPr="00430232" w:rsidRDefault="00430232" w:rsidP="00CE7AD7">
      <w:pPr>
        <w:tabs>
          <w:tab w:val="left" w:pos="8505"/>
        </w:tabs>
        <w:spacing w:line="360" w:lineRule="auto"/>
        <w:rPr>
          <w:szCs w:val="20"/>
        </w:rPr>
      </w:pPr>
      <w:r w:rsidRPr="00430232">
        <w:rPr>
          <w:szCs w:val="20"/>
        </w:rPr>
        <w:t>Persona di riferimento: _____________________________</w:t>
      </w:r>
      <w:r w:rsidR="00CE7AD7">
        <w:rPr>
          <w:szCs w:val="20"/>
        </w:rPr>
        <w:t>__________________</w:t>
      </w:r>
    </w:p>
    <w:p w:rsidR="00430232" w:rsidRPr="00430232" w:rsidRDefault="00430232" w:rsidP="00430232">
      <w:pPr>
        <w:rPr>
          <w:szCs w:val="20"/>
        </w:rPr>
      </w:pPr>
    </w:p>
    <w:p w:rsidR="00CE7AD7" w:rsidRDefault="00790235" w:rsidP="00430232">
      <w:pPr>
        <w:rPr>
          <w:szCs w:val="20"/>
        </w:rPr>
      </w:pPr>
      <w:r>
        <w:rPr>
          <w:szCs w:val="20"/>
        </w:rPr>
        <w:t>T</w:t>
      </w:r>
      <w:r w:rsidR="00B51320">
        <w:rPr>
          <w:szCs w:val="20"/>
        </w:rPr>
        <w:t xml:space="preserve">ipo di attività svolta </w:t>
      </w:r>
      <w:r>
        <w:rPr>
          <w:szCs w:val="20"/>
        </w:rPr>
        <w:t>(</w:t>
      </w:r>
      <w:r w:rsidR="00430232" w:rsidRPr="00430232">
        <w:rPr>
          <w:szCs w:val="20"/>
        </w:rPr>
        <w:t>barra</w:t>
      </w:r>
      <w:r>
        <w:rPr>
          <w:szCs w:val="20"/>
        </w:rPr>
        <w:t>re</w:t>
      </w:r>
      <w:r w:rsidR="00430232" w:rsidRPr="00430232">
        <w:rPr>
          <w:szCs w:val="20"/>
        </w:rPr>
        <w:t xml:space="preserve"> la relativa casella</w:t>
      </w:r>
      <w:r>
        <w:rPr>
          <w:szCs w:val="20"/>
        </w:rPr>
        <w:t>)</w:t>
      </w:r>
      <w:r w:rsidR="00430232" w:rsidRPr="00430232">
        <w:rPr>
          <w:szCs w:val="20"/>
        </w:rPr>
        <w:t>:</w:t>
      </w:r>
    </w:p>
    <w:p w:rsidR="00CE7AD7" w:rsidRDefault="00CE7AD7" w:rsidP="00430232">
      <w:pPr>
        <w:rPr>
          <w:szCs w:val="20"/>
        </w:rPr>
      </w:pPr>
    </w:p>
    <w:p w:rsidR="00B51320" w:rsidRDefault="00790235" w:rsidP="00B51320">
      <w:pPr>
        <w:spacing w:line="360" w:lineRule="auto"/>
        <w:rPr>
          <w:szCs w:val="20"/>
        </w:rPr>
      </w:pPr>
      <w:r>
        <w:rPr>
          <w:szCs w:val="20"/>
        </w:rPr>
        <w:t>□</w:t>
      </w:r>
      <w:r>
        <w:rPr>
          <w:szCs w:val="20"/>
        </w:rPr>
        <w:tab/>
        <w:t>PRODUZIONI</w:t>
      </w:r>
      <w:r w:rsidR="00B51320" w:rsidRPr="00430232">
        <w:rPr>
          <w:szCs w:val="20"/>
        </w:rPr>
        <w:t xml:space="preserve"> ARTIGIANALI </w:t>
      </w:r>
      <w:r w:rsidR="00B51320">
        <w:rPr>
          <w:szCs w:val="20"/>
        </w:rPr>
        <w:t xml:space="preserve">(Specificare la categoria: </w:t>
      </w:r>
      <w:r w:rsidR="00B51320" w:rsidRPr="00430232">
        <w:rPr>
          <w:szCs w:val="20"/>
        </w:rPr>
        <w:t>legno, pietra, ecc.)</w:t>
      </w:r>
    </w:p>
    <w:p w:rsidR="00B51320" w:rsidRDefault="00B51320" w:rsidP="00B51320">
      <w:pPr>
        <w:spacing w:line="360" w:lineRule="auto"/>
        <w:rPr>
          <w:szCs w:val="20"/>
        </w:rPr>
      </w:pPr>
      <w:r w:rsidRPr="00B51320">
        <w:rPr>
          <w:szCs w:val="20"/>
        </w:rPr>
        <w:t>__________________________________________________________________</w:t>
      </w:r>
      <w:r w:rsidR="00790235">
        <w:rPr>
          <w:szCs w:val="20"/>
        </w:rPr>
        <w:t xml:space="preserve"> </w:t>
      </w:r>
    </w:p>
    <w:p w:rsidR="00790235" w:rsidRPr="00790235" w:rsidRDefault="00790235" w:rsidP="00790235">
      <w:pPr>
        <w:spacing w:line="360" w:lineRule="auto"/>
        <w:rPr>
          <w:szCs w:val="20"/>
        </w:rPr>
      </w:pPr>
      <w:r>
        <w:rPr>
          <w:szCs w:val="20"/>
        </w:rPr>
        <w:t>□</w:t>
      </w:r>
      <w:r>
        <w:rPr>
          <w:szCs w:val="20"/>
        </w:rPr>
        <w:tab/>
        <w:t>PRODUZIONE AGRICOLA</w:t>
      </w:r>
      <w:r w:rsidRPr="00790235">
        <w:rPr>
          <w:szCs w:val="20"/>
        </w:rPr>
        <w:t xml:space="preserve"> (Specificare)</w:t>
      </w:r>
    </w:p>
    <w:p w:rsidR="00790235" w:rsidRPr="00430232" w:rsidRDefault="00790235" w:rsidP="00790235">
      <w:pPr>
        <w:spacing w:line="360" w:lineRule="auto"/>
        <w:rPr>
          <w:szCs w:val="20"/>
        </w:rPr>
      </w:pPr>
      <w:r w:rsidRPr="00790235">
        <w:rPr>
          <w:szCs w:val="20"/>
        </w:rPr>
        <w:t>__________________________________________________________________</w:t>
      </w:r>
    </w:p>
    <w:p w:rsidR="00430232" w:rsidRPr="00430232" w:rsidRDefault="00430232" w:rsidP="00790235">
      <w:pPr>
        <w:spacing w:line="360" w:lineRule="auto"/>
        <w:ind w:left="705" w:hanging="705"/>
        <w:rPr>
          <w:szCs w:val="20"/>
        </w:rPr>
      </w:pPr>
      <w:r w:rsidRPr="00430232">
        <w:rPr>
          <w:szCs w:val="20"/>
        </w:rPr>
        <w:t>□</w:t>
      </w:r>
      <w:r w:rsidRPr="00430232">
        <w:rPr>
          <w:szCs w:val="20"/>
        </w:rPr>
        <w:tab/>
        <w:t xml:space="preserve">LAVORAZIONE E TRASFORMAZIONE PRODOTTI AGRICOLI (conserve, confetture, </w:t>
      </w:r>
      <w:r w:rsidR="00790235">
        <w:rPr>
          <w:szCs w:val="20"/>
        </w:rPr>
        <w:t xml:space="preserve">salumi, cantine, birrifici, latterie, ecc. - </w:t>
      </w:r>
      <w:r w:rsidR="00B51320">
        <w:rPr>
          <w:szCs w:val="20"/>
        </w:rPr>
        <w:t>Specificare)</w:t>
      </w:r>
    </w:p>
    <w:p w:rsidR="00430232" w:rsidRPr="00430232" w:rsidRDefault="00B51320" w:rsidP="00B51320">
      <w:pPr>
        <w:spacing w:line="360" w:lineRule="auto"/>
        <w:rPr>
          <w:szCs w:val="20"/>
        </w:rPr>
      </w:pPr>
      <w:r>
        <w:rPr>
          <w:szCs w:val="20"/>
        </w:rPr>
        <w:t>__________________________________________________________________</w:t>
      </w:r>
      <w:r w:rsidR="00430232" w:rsidRPr="00430232">
        <w:rPr>
          <w:szCs w:val="20"/>
        </w:rPr>
        <w:t xml:space="preserve"> </w:t>
      </w:r>
    </w:p>
    <w:p w:rsidR="00430232" w:rsidRPr="00430232" w:rsidRDefault="00B51320" w:rsidP="00B51320">
      <w:pPr>
        <w:spacing w:line="360" w:lineRule="auto"/>
        <w:rPr>
          <w:szCs w:val="20"/>
        </w:rPr>
      </w:pPr>
      <w:r>
        <w:rPr>
          <w:szCs w:val="20"/>
        </w:rPr>
        <w:t>□</w:t>
      </w:r>
      <w:r>
        <w:rPr>
          <w:szCs w:val="20"/>
        </w:rPr>
        <w:tab/>
        <w:t>ALTRO</w:t>
      </w:r>
      <w:r w:rsidR="00430232" w:rsidRPr="00430232">
        <w:rPr>
          <w:szCs w:val="20"/>
        </w:rPr>
        <w:t>_______________________________________________________</w:t>
      </w:r>
    </w:p>
    <w:p w:rsidR="00430232" w:rsidRPr="00430232" w:rsidRDefault="00430232" w:rsidP="00B51320">
      <w:pPr>
        <w:spacing w:line="360" w:lineRule="auto"/>
        <w:rPr>
          <w:szCs w:val="20"/>
        </w:rPr>
      </w:pPr>
    </w:p>
    <w:p w:rsidR="00430232" w:rsidRPr="00430232" w:rsidRDefault="00430232" w:rsidP="00CE7AD7">
      <w:pPr>
        <w:tabs>
          <w:tab w:val="left" w:pos="8505"/>
        </w:tabs>
        <w:spacing w:line="360" w:lineRule="auto"/>
        <w:rPr>
          <w:szCs w:val="20"/>
        </w:rPr>
      </w:pPr>
      <w:r w:rsidRPr="00430232">
        <w:rPr>
          <w:szCs w:val="20"/>
        </w:rPr>
        <w:t xml:space="preserve">EVENTUALI CERTIFICAZIONI (DOP, IGP, biologico, </w:t>
      </w:r>
      <w:r w:rsidR="00A0248C">
        <w:rPr>
          <w:szCs w:val="20"/>
        </w:rPr>
        <w:t xml:space="preserve">ambientale, </w:t>
      </w:r>
      <w:r w:rsidRPr="00430232">
        <w:rPr>
          <w:szCs w:val="20"/>
        </w:rPr>
        <w:t>ecc.) ___</w:t>
      </w:r>
      <w:r w:rsidR="00B51320">
        <w:rPr>
          <w:szCs w:val="20"/>
        </w:rPr>
        <w:t>__________________________________</w:t>
      </w:r>
      <w:r w:rsidR="00CE7AD7">
        <w:rPr>
          <w:szCs w:val="20"/>
        </w:rPr>
        <w:t>_____________________________</w:t>
      </w:r>
    </w:p>
    <w:p w:rsidR="00430232" w:rsidRDefault="00430232" w:rsidP="00B51320">
      <w:pPr>
        <w:spacing w:line="360" w:lineRule="auto"/>
        <w:rPr>
          <w:szCs w:val="20"/>
        </w:rPr>
      </w:pPr>
      <w:r w:rsidRPr="00430232">
        <w:rPr>
          <w:szCs w:val="20"/>
        </w:rPr>
        <w:t>_____________________________________</w:t>
      </w:r>
      <w:r w:rsidR="00CE7AD7">
        <w:rPr>
          <w:szCs w:val="20"/>
        </w:rPr>
        <w:t>_____________________________</w:t>
      </w:r>
    </w:p>
    <w:p w:rsidR="00B51320" w:rsidRPr="00430232" w:rsidRDefault="00B51320" w:rsidP="00430232">
      <w:pPr>
        <w:rPr>
          <w:szCs w:val="20"/>
        </w:rPr>
      </w:pPr>
    </w:p>
    <w:p w:rsidR="00790235" w:rsidRDefault="00790235" w:rsidP="00B51320">
      <w:pPr>
        <w:rPr>
          <w:b/>
          <w:szCs w:val="20"/>
        </w:rPr>
      </w:pPr>
    </w:p>
    <w:p w:rsidR="009552FB" w:rsidRDefault="009552FB" w:rsidP="00B51320">
      <w:pPr>
        <w:rPr>
          <w:b/>
          <w:szCs w:val="20"/>
        </w:rPr>
      </w:pPr>
    </w:p>
    <w:p w:rsidR="00430232" w:rsidRPr="00B51320" w:rsidRDefault="00430232" w:rsidP="00B51320">
      <w:pPr>
        <w:rPr>
          <w:b/>
          <w:szCs w:val="20"/>
        </w:rPr>
      </w:pPr>
      <w:r w:rsidRPr="00B51320">
        <w:rPr>
          <w:b/>
          <w:szCs w:val="20"/>
        </w:rPr>
        <w:t>Dichiaro:</w:t>
      </w:r>
    </w:p>
    <w:p w:rsidR="00430232" w:rsidRPr="00430232" w:rsidRDefault="00430232" w:rsidP="00127CD3">
      <w:pPr>
        <w:ind w:left="284" w:hanging="284"/>
        <w:jc w:val="both"/>
        <w:rPr>
          <w:szCs w:val="20"/>
        </w:rPr>
      </w:pPr>
      <w:r w:rsidRPr="00430232">
        <w:rPr>
          <w:szCs w:val="20"/>
        </w:rPr>
        <w:t>□</w:t>
      </w:r>
      <w:r w:rsidRPr="00430232">
        <w:rPr>
          <w:szCs w:val="20"/>
        </w:rPr>
        <w:tab/>
        <w:t>che l’azienda non è in stato di liquidazione, fallimento o concordato preventivo e che non vi è in corso alcuna procedura prevista dalla legge fallimentare;</w:t>
      </w:r>
    </w:p>
    <w:p w:rsidR="00430232" w:rsidRPr="00430232" w:rsidRDefault="00A0248C" w:rsidP="00127CD3">
      <w:pPr>
        <w:ind w:left="284" w:hanging="284"/>
        <w:jc w:val="both"/>
        <w:rPr>
          <w:szCs w:val="20"/>
        </w:rPr>
      </w:pPr>
      <w:r>
        <w:rPr>
          <w:szCs w:val="20"/>
        </w:rPr>
        <w:t>□</w:t>
      </w:r>
      <w:r>
        <w:rPr>
          <w:szCs w:val="20"/>
        </w:rPr>
        <w:tab/>
      </w:r>
      <w:r w:rsidRPr="005D0C05">
        <w:rPr>
          <w:szCs w:val="20"/>
        </w:rPr>
        <w:t>di essere titolare di un’attività di produzione di prodotti agro</w:t>
      </w:r>
      <w:r>
        <w:rPr>
          <w:szCs w:val="20"/>
        </w:rPr>
        <w:t>alimentari tipici, dell’</w:t>
      </w:r>
      <w:r w:rsidRPr="005D0C05">
        <w:rPr>
          <w:szCs w:val="20"/>
        </w:rPr>
        <w:t>artigianato locale</w:t>
      </w:r>
      <w:r>
        <w:rPr>
          <w:szCs w:val="20"/>
        </w:rPr>
        <w:t xml:space="preserve"> o dell’industria di eccellenza</w:t>
      </w:r>
      <w:r w:rsidRPr="005D0C05">
        <w:rPr>
          <w:szCs w:val="20"/>
        </w:rPr>
        <w:t>;</w:t>
      </w:r>
    </w:p>
    <w:p w:rsidR="00430232" w:rsidRPr="00430232" w:rsidRDefault="00430232" w:rsidP="00127CD3">
      <w:pPr>
        <w:ind w:left="284" w:hanging="284"/>
        <w:jc w:val="both"/>
        <w:rPr>
          <w:szCs w:val="20"/>
        </w:rPr>
      </w:pPr>
      <w:r w:rsidRPr="00430232">
        <w:rPr>
          <w:szCs w:val="20"/>
        </w:rPr>
        <w:t>□</w:t>
      </w:r>
      <w:r w:rsidRPr="00430232">
        <w:rPr>
          <w:szCs w:val="20"/>
        </w:rPr>
        <w:tab/>
        <w:t>di non trovarmi nelle condizioni di non poter contrattare con la Pubblica Amministrazione o in altra situazione considerata dalla legge pregiudizievole o limitativa delle capacità contrattuale;</w:t>
      </w:r>
    </w:p>
    <w:p w:rsidR="00430232" w:rsidRPr="00430232" w:rsidRDefault="00430232" w:rsidP="00127CD3">
      <w:pPr>
        <w:ind w:left="284" w:hanging="284"/>
        <w:jc w:val="both"/>
        <w:rPr>
          <w:szCs w:val="20"/>
        </w:rPr>
      </w:pPr>
      <w:r w:rsidRPr="00430232">
        <w:rPr>
          <w:szCs w:val="20"/>
        </w:rPr>
        <w:t>□</w:t>
      </w:r>
      <w:r w:rsidRPr="00430232">
        <w:rPr>
          <w:szCs w:val="20"/>
        </w:rPr>
        <w:tab/>
        <w:t>di non aver procedimenti penali in corso e di non aver subito condanne con sentenze passate in giudicato;</w:t>
      </w:r>
    </w:p>
    <w:p w:rsidR="00430232" w:rsidRPr="00430232" w:rsidRDefault="00430232" w:rsidP="00127CD3">
      <w:pPr>
        <w:ind w:left="284" w:hanging="284"/>
        <w:jc w:val="both"/>
        <w:rPr>
          <w:szCs w:val="20"/>
        </w:rPr>
      </w:pPr>
      <w:r w:rsidRPr="00430232">
        <w:rPr>
          <w:szCs w:val="20"/>
        </w:rPr>
        <w:t>□</w:t>
      </w:r>
      <w:r w:rsidRPr="00430232">
        <w:rPr>
          <w:szCs w:val="20"/>
        </w:rPr>
        <w:tab/>
        <w:t>di aver preso visione del presente avviso e di accettare tutte le condizioni in esso contenute;</w:t>
      </w:r>
      <w:r w:rsidR="00BA7EA9">
        <w:rPr>
          <w:szCs w:val="20"/>
        </w:rPr>
        <w:t xml:space="preserve"> </w:t>
      </w:r>
    </w:p>
    <w:p w:rsidR="00430232" w:rsidRPr="00430232" w:rsidRDefault="00430232" w:rsidP="00127CD3">
      <w:pPr>
        <w:ind w:left="284" w:hanging="284"/>
        <w:jc w:val="both"/>
        <w:rPr>
          <w:szCs w:val="20"/>
        </w:rPr>
      </w:pPr>
      <w:r w:rsidRPr="00430232">
        <w:rPr>
          <w:szCs w:val="20"/>
        </w:rPr>
        <w:t>□</w:t>
      </w:r>
      <w:r w:rsidRPr="00430232">
        <w:rPr>
          <w:szCs w:val="20"/>
        </w:rPr>
        <w:tab/>
        <w:t>di essere in regola con tutte le prescrizioni, norme e leggi attualmente vigenti per lo svolgimento della propria attività;</w:t>
      </w:r>
    </w:p>
    <w:p w:rsidR="00430232" w:rsidRPr="00430232" w:rsidRDefault="0082517C" w:rsidP="00104527">
      <w:pPr>
        <w:jc w:val="both"/>
        <w:rPr>
          <w:szCs w:val="20"/>
        </w:rPr>
      </w:pPr>
      <w:r>
        <w:rPr>
          <w:szCs w:val="20"/>
        </w:rPr>
        <w:t xml:space="preserve">□  </w:t>
      </w:r>
      <w:r w:rsidR="00430232" w:rsidRPr="00430232">
        <w:rPr>
          <w:szCs w:val="20"/>
        </w:rPr>
        <w:t>di essere in regola con la normativa sul lavoro;</w:t>
      </w:r>
    </w:p>
    <w:p w:rsidR="00430232" w:rsidRPr="00430232" w:rsidRDefault="0082517C" w:rsidP="00127CD3">
      <w:pPr>
        <w:ind w:left="284" w:hanging="284"/>
        <w:jc w:val="both"/>
        <w:rPr>
          <w:szCs w:val="20"/>
        </w:rPr>
      </w:pPr>
      <w:r>
        <w:rPr>
          <w:szCs w:val="20"/>
        </w:rPr>
        <w:t xml:space="preserve">□  </w:t>
      </w:r>
      <w:r w:rsidR="00430232" w:rsidRPr="00430232">
        <w:rPr>
          <w:szCs w:val="20"/>
        </w:rPr>
        <w:t xml:space="preserve">di essere in possesso di apposita polizza assicurativa in corso di validità inerente alla propria attività e di stipulare un’ulteriore </w:t>
      </w:r>
      <w:r w:rsidR="00430232" w:rsidRPr="00EC463E">
        <w:rPr>
          <w:szCs w:val="20"/>
          <w:u w:val="single"/>
        </w:rPr>
        <w:t>specifica</w:t>
      </w:r>
      <w:r w:rsidR="00430232" w:rsidRPr="00430232">
        <w:rPr>
          <w:szCs w:val="20"/>
        </w:rPr>
        <w:t xml:space="preserve"> polizza assicurativa per l’esposizione/vendita temporanea; </w:t>
      </w:r>
    </w:p>
    <w:p w:rsidR="00430232" w:rsidRPr="00430232" w:rsidRDefault="0082517C" w:rsidP="00104527">
      <w:pPr>
        <w:jc w:val="both"/>
        <w:rPr>
          <w:szCs w:val="20"/>
        </w:rPr>
      </w:pPr>
      <w:r>
        <w:rPr>
          <w:szCs w:val="20"/>
        </w:rPr>
        <w:t xml:space="preserve">□  </w:t>
      </w:r>
      <w:r w:rsidR="00430232" w:rsidRPr="00430232">
        <w:rPr>
          <w:szCs w:val="20"/>
        </w:rPr>
        <w:t>di essere in regola con tutte le prescritte autorizza</w:t>
      </w:r>
      <w:r w:rsidR="002B78CF">
        <w:rPr>
          <w:szCs w:val="20"/>
        </w:rPr>
        <w:t>zioni alla produzione e vendita;</w:t>
      </w:r>
    </w:p>
    <w:p w:rsidR="00A0248C" w:rsidRDefault="0082517C" w:rsidP="00127CD3">
      <w:pPr>
        <w:ind w:left="284" w:hanging="284"/>
        <w:jc w:val="both"/>
        <w:rPr>
          <w:szCs w:val="20"/>
        </w:rPr>
      </w:pPr>
      <w:r>
        <w:rPr>
          <w:szCs w:val="20"/>
        </w:rPr>
        <w:t xml:space="preserve">□  </w:t>
      </w:r>
      <w:r w:rsidR="00A0248C" w:rsidRPr="00430232">
        <w:rPr>
          <w:szCs w:val="20"/>
        </w:rPr>
        <w:t>di aver letto e compreso l’Informativa sulla privacy disponibile sul sito</w:t>
      </w:r>
      <w:r w:rsidR="00C24BA6">
        <w:rPr>
          <w:szCs w:val="20"/>
        </w:rPr>
        <w:t xml:space="preserve"> di ConCentro</w:t>
      </w:r>
      <w:r w:rsidR="00104527">
        <w:rPr>
          <w:szCs w:val="20"/>
        </w:rPr>
        <w:t xml:space="preserve"> all’indirizzo</w:t>
      </w:r>
      <w:r w:rsidR="00BA7EA9">
        <w:rPr>
          <w:szCs w:val="20"/>
        </w:rPr>
        <w:t xml:space="preserve"> </w:t>
      </w:r>
      <w:hyperlink r:id="rId8" w:history="1">
        <w:r w:rsidR="00BA7EA9" w:rsidRPr="00BA7EA9">
          <w:rPr>
            <w:rStyle w:val="Collegamentoipertestuale"/>
            <w:szCs w:val="20"/>
          </w:rPr>
          <w:t>https://concentro.pnud.camcom.it/</w:t>
        </w:r>
      </w:hyperlink>
      <w:r w:rsidR="00BA7EA9">
        <w:rPr>
          <w:szCs w:val="20"/>
        </w:rPr>
        <w:t xml:space="preserve"> </w:t>
      </w:r>
      <w:r w:rsidR="00A0248C" w:rsidRPr="00430232">
        <w:rPr>
          <w:szCs w:val="20"/>
        </w:rPr>
        <w:t>alla voce PRIVACY nel banner sottostante la homepage.</w:t>
      </w:r>
    </w:p>
    <w:p w:rsidR="004A0C42" w:rsidRDefault="004A0C42" w:rsidP="00A0248C">
      <w:pPr>
        <w:rPr>
          <w:szCs w:val="20"/>
        </w:rPr>
      </w:pPr>
    </w:p>
    <w:p w:rsidR="004A0C42" w:rsidRDefault="004A0C42" w:rsidP="00A0248C">
      <w:pPr>
        <w:rPr>
          <w:szCs w:val="20"/>
        </w:rPr>
      </w:pPr>
    </w:p>
    <w:p w:rsidR="00430232" w:rsidRPr="00430232" w:rsidRDefault="00790235" w:rsidP="007F2181">
      <w:pPr>
        <w:jc w:val="both"/>
        <w:rPr>
          <w:szCs w:val="20"/>
        </w:rPr>
      </w:pPr>
      <w:r>
        <w:rPr>
          <w:szCs w:val="20"/>
        </w:rPr>
        <w:t>Manifesto</w:t>
      </w:r>
      <w:r w:rsidR="00430232" w:rsidRPr="00430232">
        <w:rPr>
          <w:szCs w:val="20"/>
        </w:rPr>
        <w:t xml:space="preserve"> l</w:t>
      </w:r>
      <w:r>
        <w:rPr>
          <w:szCs w:val="20"/>
        </w:rPr>
        <w:t>’</w:t>
      </w:r>
      <w:r w:rsidR="00430232" w:rsidRPr="00430232">
        <w:rPr>
          <w:szCs w:val="20"/>
        </w:rPr>
        <w:t>adesione per esporre e vendere all’interno della “VETRINA DI PORDENONE WITH LOVE” che sarà allestita a Pordenone dal mese di marzo 2022, impegnando</w:t>
      </w:r>
      <w:r>
        <w:rPr>
          <w:szCs w:val="20"/>
        </w:rPr>
        <w:t>mi a</w:t>
      </w:r>
      <w:r w:rsidR="00430232" w:rsidRPr="00430232">
        <w:rPr>
          <w:szCs w:val="20"/>
        </w:rPr>
        <w:t xml:space="preserve"> partecipare secondo le seguenti </w:t>
      </w:r>
      <w:r w:rsidR="008A09A4">
        <w:rPr>
          <w:szCs w:val="20"/>
        </w:rPr>
        <w:t>modalità</w:t>
      </w:r>
      <w:r w:rsidR="00430232" w:rsidRPr="00430232">
        <w:rPr>
          <w:szCs w:val="20"/>
        </w:rPr>
        <w:t>:</w:t>
      </w:r>
    </w:p>
    <w:p w:rsidR="00430232" w:rsidRPr="00430232" w:rsidRDefault="00430232" w:rsidP="00430232">
      <w:pPr>
        <w:rPr>
          <w:szCs w:val="20"/>
        </w:rPr>
      </w:pPr>
    </w:p>
    <w:p w:rsidR="00430232" w:rsidRPr="00430232" w:rsidRDefault="00F970C8" w:rsidP="00104527">
      <w:pPr>
        <w:ind w:left="284" w:hanging="284"/>
        <w:jc w:val="both"/>
        <w:rPr>
          <w:szCs w:val="20"/>
        </w:rPr>
      </w:pPr>
      <w:r>
        <w:rPr>
          <w:szCs w:val="20"/>
        </w:rPr>
        <w:t xml:space="preserve">•  </w:t>
      </w:r>
      <w:r w:rsidR="00430232" w:rsidRPr="00430232">
        <w:rPr>
          <w:szCs w:val="20"/>
        </w:rPr>
        <w:t>presenta</w:t>
      </w:r>
      <w:r w:rsidR="008A09A4">
        <w:rPr>
          <w:szCs w:val="20"/>
        </w:rPr>
        <w:t>ndo</w:t>
      </w:r>
      <w:r w:rsidR="00430232" w:rsidRPr="00430232">
        <w:rPr>
          <w:szCs w:val="20"/>
        </w:rPr>
        <w:t xml:space="preserve"> prodotti </w:t>
      </w:r>
      <w:r w:rsidR="00790235">
        <w:rPr>
          <w:szCs w:val="20"/>
        </w:rPr>
        <w:t>locali pordenonesi</w:t>
      </w:r>
      <w:r w:rsidR="00430232" w:rsidRPr="00430232">
        <w:rPr>
          <w:szCs w:val="20"/>
        </w:rPr>
        <w:t>;</w:t>
      </w:r>
    </w:p>
    <w:p w:rsidR="00430232" w:rsidRPr="00430232" w:rsidRDefault="00F970C8" w:rsidP="00104527">
      <w:pPr>
        <w:ind w:left="284" w:hanging="284"/>
        <w:jc w:val="both"/>
        <w:rPr>
          <w:szCs w:val="20"/>
        </w:rPr>
      </w:pPr>
      <w:r>
        <w:rPr>
          <w:szCs w:val="20"/>
        </w:rPr>
        <w:t xml:space="preserve">• </w:t>
      </w:r>
      <w:r w:rsidR="008A09A4">
        <w:rPr>
          <w:szCs w:val="20"/>
        </w:rPr>
        <w:t>presentando</w:t>
      </w:r>
      <w:r w:rsidR="00430232" w:rsidRPr="00430232">
        <w:rPr>
          <w:szCs w:val="20"/>
        </w:rPr>
        <w:t xml:space="preserve"> materiale informativo e promozionale di qualità, inerente l’azienda e i </w:t>
      </w:r>
      <w:bookmarkStart w:id="0" w:name="_GoBack"/>
      <w:bookmarkEnd w:id="0"/>
      <w:r w:rsidR="00430232" w:rsidRPr="00430232">
        <w:rPr>
          <w:szCs w:val="20"/>
        </w:rPr>
        <w:t>suoi prodotti;</w:t>
      </w:r>
    </w:p>
    <w:p w:rsidR="00430232" w:rsidRPr="00430232" w:rsidRDefault="00F970C8" w:rsidP="00104527">
      <w:pPr>
        <w:jc w:val="both"/>
        <w:rPr>
          <w:szCs w:val="20"/>
        </w:rPr>
      </w:pPr>
      <w:r>
        <w:rPr>
          <w:szCs w:val="20"/>
        </w:rPr>
        <w:t xml:space="preserve">•  </w:t>
      </w:r>
      <w:r w:rsidR="008A09A4">
        <w:rPr>
          <w:szCs w:val="20"/>
        </w:rPr>
        <w:t xml:space="preserve">mettendo </w:t>
      </w:r>
      <w:r w:rsidR="00430232" w:rsidRPr="00430232">
        <w:rPr>
          <w:szCs w:val="20"/>
        </w:rPr>
        <w:t>a disposizione gratuita i prodotti per l’allestimento della vetrina;</w:t>
      </w:r>
    </w:p>
    <w:p w:rsidR="00430232" w:rsidRPr="00430232" w:rsidRDefault="00F970C8" w:rsidP="00104527">
      <w:pPr>
        <w:ind w:left="284" w:hanging="284"/>
        <w:jc w:val="both"/>
        <w:rPr>
          <w:szCs w:val="20"/>
        </w:rPr>
      </w:pPr>
      <w:r>
        <w:rPr>
          <w:szCs w:val="20"/>
        </w:rPr>
        <w:t xml:space="preserve">•  </w:t>
      </w:r>
      <w:r w:rsidR="008A09A4">
        <w:rPr>
          <w:szCs w:val="20"/>
        </w:rPr>
        <w:t>comunicando l’eventuale</w:t>
      </w:r>
      <w:r w:rsidR="00430232" w:rsidRPr="00430232">
        <w:rPr>
          <w:szCs w:val="20"/>
        </w:rPr>
        <w:t xml:space="preserve"> vendita contestuale, all’</w:t>
      </w:r>
      <w:r>
        <w:rPr>
          <w:szCs w:val="20"/>
        </w:rPr>
        <w:t xml:space="preserve">interno della vetrina, di altri </w:t>
      </w:r>
      <w:r w:rsidR="00430232" w:rsidRPr="00430232">
        <w:rPr>
          <w:szCs w:val="20"/>
        </w:rPr>
        <w:t xml:space="preserve">prodotti agroalimentari diversi dai </w:t>
      </w:r>
      <w:r w:rsidR="008A09A4">
        <w:rPr>
          <w:szCs w:val="20"/>
        </w:rPr>
        <w:t>miei</w:t>
      </w:r>
      <w:r w:rsidR="00430232" w:rsidRPr="00430232">
        <w:rPr>
          <w:szCs w:val="20"/>
        </w:rPr>
        <w:t xml:space="preserve"> entro il 49% del totale.</w:t>
      </w:r>
    </w:p>
    <w:p w:rsidR="00430232" w:rsidRPr="00430232" w:rsidRDefault="00430232" w:rsidP="00430232">
      <w:pPr>
        <w:rPr>
          <w:szCs w:val="20"/>
        </w:rPr>
      </w:pPr>
      <w:r w:rsidRPr="00430232">
        <w:rPr>
          <w:szCs w:val="20"/>
        </w:rPr>
        <w:t xml:space="preserve"> </w:t>
      </w:r>
    </w:p>
    <w:p w:rsidR="007F2181" w:rsidRDefault="007F2181" w:rsidP="00104527">
      <w:pPr>
        <w:jc w:val="both"/>
        <w:rPr>
          <w:szCs w:val="20"/>
        </w:rPr>
      </w:pPr>
      <w:r>
        <w:rPr>
          <w:szCs w:val="20"/>
        </w:rPr>
        <w:t>Dichiaro che il periodo di mia preferenza per la disponibilità della vetrina è ______________________________</w:t>
      </w:r>
      <w:r w:rsidR="0082517C">
        <w:rPr>
          <w:szCs w:val="20"/>
        </w:rPr>
        <w:t>_</w:t>
      </w:r>
      <w:r>
        <w:rPr>
          <w:szCs w:val="20"/>
        </w:rPr>
        <w:t xml:space="preserve"> (preferenza non vincolante per ConCentro). </w:t>
      </w:r>
    </w:p>
    <w:p w:rsidR="004A0C42" w:rsidRDefault="004A0C42" w:rsidP="007F2181">
      <w:pPr>
        <w:jc w:val="both"/>
        <w:rPr>
          <w:szCs w:val="20"/>
        </w:rPr>
      </w:pPr>
    </w:p>
    <w:p w:rsidR="00430232" w:rsidRPr="00430232" w:rsidRDefault="008A09A4" w:rsidP="007F2181">
      <w:pPr>
        <w:jc w:val="both"/>
        <w:rPr>
          <w:szCs w:val="20"/>
        </w:rPr>
      </w:pPr>
      <w:r>
        <w:rPr>
          <w:szCs w:val="20"/>
        </w:rPr>
        <w:t>A</w:t>
      </w:r>
      <w:r w:rsidR="00430232" w:rsidRPr="00430232">
        <w:rPr>
          <w:szCs w:val="20"/>
        </w:rPr>
        <w:t>ssicur</w:t>
      </w:r>
      <w:r>
        <w:rPr>
          <w:szCs w:val="20"/>
        </w:rPr>
        <w:t>o</w:t>
      </w:r>
      <w:r w:rsidR="00430232" w:rsidRPr="00430232">
        <w:rPr>
          <w:szCs w:val="20"/>
        </w:rPr>
        <w:t xml:space="preserve">, durante </w:t>
      </w:r>
      <w:r w:rsidR="007F2181">
        <w:rPr>
          <w:szCs w:val="20"/>
        </w:rPr>
        <w:t>e indipendentemente da</w:t>
      </w:r>
      <w:r w:rsidR="00430232" w:rsidRPr="00430232">
        <w:rPr>
          <w:szCs w:val="20"/>
        </w:rPr>
        <w:t>l periodo di esposizione assegnato</w:t>
      </w:r>
      <w:r>
        <w:rPr>
          <w:szCs w:val="20"/>
        </w:rPr>
        <w:t>mi</w:t>
      </w:r>
      <w:r w:rsidR="00430232" w:rsidRPr="00430232">
        <w:rPr>
          <w:szCs w:val="20"/>
        </w:rPr>
        <w:t>, di:</w:t>
      </w:r>
    </w:p>
    <w:p w:rsidR="00430232" w:rsidRPr="00430232" w:rsidRDefault="00430232" w:rsidP="00430232">
      <w:pPr>
        <w:rPr>
          <w:szCs w:val="20"/>
        </w:rPr>
      </w:pPr>
    </w:p>
    <w:p w:rsidR="00430232" w:rsidRPr="00430232" w:rsidRDefault="00F970C8" w:rsidP="00104527">
      <w:pPr>
        <w:ind w:left="284" w:hanging="284"/>
        <w:jc w:val="both"/>
        <w:rPr>
          <w:szCs w:val="20"/>
        </w:rPr>
      </w:pPr>
      <w:r>
        <w:rPr>
          <w:szCs w:val="20"/>
        </w:rPr>
        <w:t xml:space="preserve">•  </w:t>
      </w:r>
      <w:r w:rsidR="00430232" w:rsidRPr="00430232">
        <w:rPr>
          <w:szCs w:val="20"/>
        </w:rPr>
        <w:t>garantire l’apertura della vetrina per il periodo di assegnazione che sarà concordato con la turnazione (minimo 3 giorni);</w:t>
      </w:r>
    </w:p>
    <w:p w:rsidR="00430232" w:rsidRPr="00430232" w:rsidRDefault="00F970C8" w:rsidP="00104527">
      <w:pPr>
        <w:jc w:val="both"/>
        <w:rPr>
          <w:szCs w:val="20"/>
        </w:rPr>
      </w:pPr>
      <w:r>
        <w:rPr>
          <w:szCs w:val="20"/>
        </w:rPr>
        <w:t xml:space="preserve">•  </w:t>
      </w:r>
      <w:r w:rsidR="00430232" w:rsidRPr="00430232">
        <w:rPr>
          <w:szCs w:val="20"/>
        </w:rPr>
        <w:t>garantire la presenza di proprio personale qualificato presso la vetrina;</w:t>
      </w:r>
    </w:p>
    <w:p w:rsidR="00430232" w:rsidRPr="00430232" w:rsidRDefault="00F970C8" w:rsidP="00104527">
      <w:pPr>
        <w:ind w:left="284" w:hanging="284"/>
        <w:jc w:val="both"/>
        <w:rPr>
          <w:szCs w:val="20"/>
        </w:rPr>
      </w:pPr>
      <w:r>
        <w:rPr>
          <w:szCs w:val="20"/>
        </w:rPr>
        <w:t xml:space="preserve">•  </w:t>
      </w:r>
      <w:r w:rsidR="00430232" w:rsidRPr="00430232">
        <w:rPr>
          <w:szCs w:val="20"/>
        </w:rPr>
        <w:t>rispettare gli orari di apertura d</w:t>
      </w:r>
      <w:r w:rsidR="00A0248C">
        <w:rPr>
          <w:szCs w:val="20"/>
        </w:rPr>
        <w:t xml:space="preserve">ella vetrina che comunicherò e </w:t>
      </w:r>
      <w:r w:rsidR="00430232" w:rsidRPr="00430232">
        <w:rPr>
          <w:szCs w:val="20"/>
        </w:rPr>
        <w:t>che</w:t>
      </w:r>
      <w:r w:rsidR="00AC4236">
        <w:rPr>
          <w:szCs w:val="20"/>
        </w:rPr>
        <w:t xml:space="preserve">, </w:t>
      </w:r>
      <w:r w:rsidR="00430232" w:rsidRPr="00430232">
        <w:rPr>
          <w:szCs w:val="20"/>
        </w:rPr>
        <w:t>comunque</w:t>
      </w:r>
      <w:r w:rsidR="00AC4236">
        <w:rPr>
          <w:szCs w:val="20"/>
        </w:rPr>
        <w:t xml:space="preserve">, </w:t>
      </w:r>
      <w:r>
        <w:rPr>
          <w:szCs w:val="20"/>
        </w:rPr>
        <w:t xml:space="preserve">non </w:t>
      </w:r>
      <w:r w:rsidR="00430232" w:rsidRPr="00430232">
        <w:rPr>
          <w:szCs w:val="20"/>
        </w:rPr>
        <w:t>potranno andare oltre l’orario continuato 9.00 - 19.00 dal martedì alla domenica.</w:t>
      </w:r>
    </w:p>
    <w:p w:rsidR="00430232" w:rsidRPr="00430232" w:rsidRDefault="00430232" w:rsidP="00430232">
      <w:pPr>
        <w:rPr>
          <w:szCs w:val="20"/>
        </w:rPr>
      </w:pPr>
    </w:p>
    <w:p w:rsidR="00430232" w:rsidRPr="00430232" w:rsidRDefault="00430232" w:rsidP="00430232">
      <w:pPr>
        <w:rPr>
          <w:szCs w:val="20"/>
        </w:rPr>
      </w:pPr>
    </w:p>
    <w:p w:rsidR="00AC4236" w:rsidRPr="00430232" w:rsidRDefault="00430232" w:rsidP="00430232">
      <w:pPr>
        <w:rPr>
          <w:szCs w:val="20"/>
        </w:rPr>
      </w:pPr>
      <w:r w:rsidRPr="00430232">
        <w:rPr>
          <w:szCs w:val="20"/>
        </w:rPr>
        <w:t>Da</w:t>
      </w:r>
      <w:r w:rsidR="008A09A4">
        <w:rPr>
          <w:szCs w:val="20"/>
        </w:rPr>
        <w:t xml:space="preserve">ta ____________________    </w:t>
      </w:r>
      <w:r w:rsidR="00D36284">
        <w:rPr>
          <w:szCs w:val="20"/>
        </w:rPr>
        <w:t xml:space="preserve"> </w:t>
      </w:r>
      <w:r w:rsidR="00F80E85">
        <w:rPr>
          <w:szCs w:val="20"/>
        </w:rPr>
        <w:t xml:space="preserve">   </w:t>
      </w:r>
      <w:r w:rsidR="00A0248C">
        <w:rPr>
          <w:szCs w:val="20"/>
        </w:rPr>
        <w:t xml:space="preserve">Firma </w:t>
      </w:r>
      <w:r w:rsidR="00A0248C" w:rsidRPr="00430232">
        <w:rPr>
          <w:szCs w:val="20"/>
        </w:rPr>
        <w:t>_</w:t>
      </w:r>
      <w:r w:rsidR="008A09A4">
        <w:rPr>
          <w:szCs w:val="20"/>
        </w:rPr>
        <w:t>_______________</w:t>
      </w:r>
      <w:r w:rsidR="00AC4236">
        <w:rPr>
          <w:szCs w:val="20"/>
        </w:rPr>
        <w:t>______</w:t>
      </w:r>
      <w:r w:rsidR="00D36284">
        <w:rPr>
          <w:szCs w:val="20"/>
        </w:rPr>
        <w:t>___</w:t>
      </w:r>
      <w:r w:rsidR="00F80E85">
        <w:rPr>
          <w:szCs w:val="20"/>
        </w:rPr>
        <w:t>___</w:t>
      </w:r>
    </w:p>
    <w:sectPr w:rsidR="00AC4236" w:rsidRPr="00430232" w:rsidSect="00B513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93" w:right="1418" w:bottom="1531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7E" w:rsidRDefault="004B307E">
      <w:r>
        <w:separator/>
      </w:r>
    </w:p>
  </w:endnote>
  <w:endnote w:type="continuationSeparator" w:id="0">
    <w:p w:rsidR="004B307E" w:rsidRDefault="004B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92920"/>
      <w:docPartObj>
        <w:docPartGallery w:val="Page Numbers (Bottom of Page)"/>
        <w:docPartUnique/>
      </w:docPartObj>
    </w:sdtPr>
    <w:sdtEndPr/>
    <w:sdtContent>
      <w:p w:rsidR="008A09A4" w:rsidRDefault="008A09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7DF">
          <w:rPr>
            <w:noProof/>
          </w:rPr>
          <w:t>2</w:t>
        </w:r>
        <w:r>
          <w:fldChar w:fldCharType="end"/>
        </w:r>
      </w:p>
    </w:sdtContent>
  </w:sdt>
  <w:p w:rsidR="00261417" w:rsidRDefault="002614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17" w:rsidRPr="00636D34" w:rsidRDefault="00FD3BDC">
    <w:pPr>
      <w:pStyle w:val="Pidipagina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1221F2D" wp14:editId="7512FD6D">
              <wp:simplePos x="0" y="0"/>
              <wp:positionH relativeFrom="margin">
                <wp:posOffset>1270</wp:posOffset>
              </wp:positionH>
              <wp:positionV relativeFrom="page">
                <wp:posOffset>10440035</wp:posOffset>
              </wp:positionV>
              <wp:extent cx="6113145" cy="144145"/>
              <wp:effectExtent l="0" t="0" r="20955" b="2730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3145" cy="14414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A81848" id="Rectangle 3" o:spid="_x0000_s1026" style="position:absolute;margin-left:.1pt;margin-top:822.05pt;width:481.3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" fillcolor="#a5a5a5" strokecolor="#a5a5a5">
              <w10:wrap anchorx="margin" anchory="page"/>
            </v:rect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FB85BC5" wp14:editId="1EA55A67">
              <wp:simplePos x="0" y="0"/>
              <wp:positionH relativeFrom="page">
                <wp:align>left</wp:align>
              </wp:positionH>
              <wp:positionV relativeFrom="page">
                <wp:posOffset>10440035</wp:posOffset>
              </wp:positionV>
              <wp:extent cx="1433830" cy="144145"/>
              <wp:effectExtent l="0" t="0" r="13970" b="2730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144145"/>
                      </a:xfrm>
                      <a:prstGeom prst="rect">
                        <a:avLst/>
                      </a:prstGeom>
                      <a:solidFill>
                        <a:srgbClr val="D81E05"/>
                      </a:solidFill>
                      <a:ln w="9525">
                        <a:solidFill>
                          <a:srgbClr val="D81E05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DAA114" id="Rectangle 2" o:spid="_x0000_s1026" style="position:absolute;margin-left:0;margin-top:822.05pt;width:112.9pt;height:11.35pt;z-index:251661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" fillcolor="#d81e05" strokecolor="#d81e05">
              <w10:wrap anchorx="page" anchory="page"/>
            </v:rect>
          </w:pict>
        </mc:Fallback>
      </mc:AlternateContent>
    </w:r>
    <w:r w:rsidR="000B5E40">
      <w:rPr>
        <w:b/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9981565</wp:posOffset>
              </wp:positionV>
              <wp:extent cx="4319905" cy="387350"/>
              <wp:effectExtent l="1905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417" w:rsidRPr="007802D9" w:rsidRDefault="00261417" w:rsidP="00D025EC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485345">
                            <w:rPr>
                              <w:rFonts w:ascii="Century Gothic" w:hAnsi="Century Gothic"/>
                              <w:b/>
                              <w:smallCaps/>
                              <w:spacing w:val="4"/>
                              <w:sz w:val="16"/>
                              <w:szCs w:val="16"/>
                            </w:rPr>
                            <w:t>ConCentro Azienda Speciale della Camera di Commercio di Pordenone</w:t>
                          </w:r>
                          <w:r w:rsidR="004B64CB">
                            <w:rPr>
                              <w:rFonts w:ascii="Century Gothic" w:hAnsi="Century Gothic"/>
                              <w:b/>
                              <w:smallCaps/>
                              <w:spacing w:val="4"/>
                              <w:sz w:val="16"/>
                              <w:szCs w:val="16"/>
                            </w:rPr>
                            <w:t xml:space="preserve"> - Udine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33170 P</w:t>
                          </w:r>
                          <w:r w:rsidRPr="007802D9">
                            <w:rPr>
                              <w:rFonts w:ascii="Century Gothic" w:hAnsi="Century Gothic"/>
                              <w:sz w:val="13"/>
                              <w:szCs w:val="13"/>
                            </w:rPr>
                            <w:t>ORDENONE</w:t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, I</w:t>
                          </w:r>
                          <w:r w:rsidRPr="007802D9">
                            <w:rPr>
                              <w:rFonts w:ascii="Century Gothic" w:hAnsi="Century Gothic"/>
                              <w:sz w:val="13"/>
                              <w:szCs w:val="13"/>
                            </w:rPr>
                            <w:t>TALY</w:t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, C</w:t>
                          </w:r>
                          <w:r w:rsidRPr="007802D9">
                            <w:rPr>
                              <w:rFonts w:ascii="Century Gothic" w:hAnsi="Century Gothic"/>
                              <w:sz w:val="13"/>
                              <w:szCs w:val="13"/>
                            </w:rPr>
                            <w:t>ORSO</w:t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V</w:t>
                          </w:r>
                          <w:r w:rsidRPr="007802D9">
                            <w:rPr>
                              <w:rFonts w:ascii="Century Gothic" w:hAnsi="Century Gothic"/>
                              <w:sz w:val="13"/>
                              <w:szCs w:val="13"/>
                            </w:rPr>
                            <w:t>ITTORIO</w:t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E</w:t>
                          </w:r>
                          <w:r w:rsidRPr="007802D9">
                            <w:rPr>
                              <w:rFonts w:ascii="Century Gothic" w:hAnsi="Century Gothic"/>
                              <w:sz w:val="13"/>
                              <w:szCs w:val="13"/>
                            </w:rPr>
                            <w:t>MANUELE</w:t>
                          </w:r>
                          <w:r w:rsidRPr="007802D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II, </w:t>
                          </w:r>
                          <w:r w:rsidR="0048534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56</w:t>
                          </w:r>
                        </w:p>
                        <w:p w:rsidR="00261417" w:rsidRPr="00485345" w:rsidRDefault="00261417" w:rsidP="00D025EC">
                          <w:pPr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</w:pPr>
                          <w:r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>T</w:t>
                          </w:r>
                          <w:r w:rsidRPr="00485345">
                            <w:rPr>
                              <w:rFonts w:ascii="Century Gothic" w:hAnsi="Century Gothic"/>
                              <w:smallCaps/>
                              <w:sz w:val="13"/>
                              <w:szCs w:val="13"/>
                            </w:rPr>
                            <w:t>ELEFONO</w:t>
                          </w:r>
                          <w:r w:rsidR="00485345"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 xml:space="preserve"> 0434.381600</w:t>
                          </w:r>
                          <w:r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>, F</w:t>
                          </w:r>
                          <w:r w:rsidRPr="00485345">
                            <w:rPr>
                              <w:rFonts w:ascii="Century Gothic" w:hAnsi="Century Gothic"/>
                              <w:smallCaps/>
                              <w:sz w:val="13"/>
                              <w:szCs w:val="13"/>
                            </w:rPr>
                            <w:t>AX</w:t>
                          </w:r>
                          <w:r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 xml:space="preserve"> 0434.</w:t>
                          </w:r>
                          <w:r w:rsidR="00485345"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>381635</w:t>
                          </w:r>
                          <w:r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="00485345"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>P.Iva</w:t>
                          </w:r>
                          <w:proofErr w:type="spellEnd"/>
                          <w:r w:rsidR="00485345" w:rsidRPr="00485345">
                            <w:rPr>
                              <w:rFonts w:ascii="Century Gothic" w:hAnsi="Century Gothic"/>
                              <w:smallCaps/>
                              <w:sz w:val="16"/>
                              <w:szCs w:val="16"/>
                            </w:rPr>
                            <w:t xml:space="preserve"> 01586360933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3.4pt;margin-top:785.95pt;width:340.15pt;height:30.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" stroked="f">
              <v:textbox inset="0,0,0,0">
                <w:txbxContent>
                  <w:p w:rsidR="00261417" w:rsidRPr="007802D9" w:rsidRDefault="00261417" w:rsidP="00D025EC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485345">
                      <w:rPr>
                        <w:rFonts w:ascii="Century Gothic" w:hAnsi="Century Gothic"/>
                        <w:b/>
                        <w:smallCaps/>
                        <w:spacing w:val="4"/>
                        <w:sz w:val="16"/>
                        <w:szCs w:val="16"/>
                      </w:rPr>
                      <w:t>ConCentro Azienda Speciale della Camera di Commercio di Pordenone</w:t>
                    </w:r>
                    <w:r w:rsidR="004B64CB">
                      <w:rPr>
                        <w:rFonts w:ascii="Century Gothic" w:hAnsi="Century Gothic"/>
                        <w:b/>
                        <w:smallCaps/>
                        <w:spacing w:val="4"/>
                        <w:sz w:val="16"/>
                        <w:szCs w:val="16"/>
                      </w:rPr>
                      <w:t xml:space="preserve"> - Udine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>33170 P</w:t>
                    </w:r>
                    <w:r w:rsidRPr="007802D9">
                      <w:rPr>
                        <w:rFonts w:ascii="Century Gothic" w:hAnsi="Century Gothic"/>
                        <w:sz w:val="13"/>
                        <w:szCs w:val="13"/>
                      </w:rPr>
                      <w:t>ORDENONE</w:t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>, I</w:t>
                    </w:r>
                    <w:r w:rsidRPr="007802D9">
                      <w:rPr>
                        <w:rFonts w:ascii="Century Gothic" w:hAnsi="Century Gothic"/>
                        <w:sz w:val="13"/>
                        <w:szCs w:val="13"/>
                      </w:rPr>
                      <w:t>TALY</w:t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>, C</w:t>
                    </w:r>
                    <w:r w:rsidRPr="007802D9">
                      <w:rPr>
                        <w:rFonts w:ascii="Century Gothic" w:hAnsi="Century Gothic"/>
                        <w:sz w:val="13"/>
                        <w:szCs w:val="13"/>
                      </w:rPr>
                      <w:t>ORSO</w:t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V</w:t>
                    </w:r>
                    <w:r w:rsidRPr="007802D9">
                      <w:rPr>
                        <w:rFonts w:ascii="Century Gothic" w:hAnsi="Century Gothic"/>
                        <w:sz w:val="13"/>
                        <w:szCs w:val="13"/>
                      </w:rPr>
                      <w:t>ITTORIO</w:t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E</w:t>
                    </w:r>
                    <w:r w:rsidRPr="007802D9">
                      <w:rPr>
                        <w:rFonts w:ascii="Century Gothic" w:hAnsi="Century Gothic"/>
                        <w:sz w:val="13"/>
                        <w:szCs w:val="13"/>
                      </w:rPr>
                      <w:t>MANUELE</w:t>
                    </w:r>
                    <w:r w:rsidRPr="007802D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II, </w:t>
                    </w:r>
                    <w:r w:rsidR="00485345">
                      <w:rPr>
                        <w:rFonts w:ascii="Century Gothic" w:hAnsi="Century Gothic"/>
                        <w:sz w:val="16"/>
                        <w:szCs w:val="16"/>
                      </w:rPr>
                      <w:t>56</w:t>
                    </w:r>
                  </w:p>
                  <w:p w:rsidR="00261417" w:rsidRPr="00485345" w:rsidRDefault="00261417" w:rsidP="00D025EC">
                    <w:pPr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</w:pPr>
                    <w:r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>T</w:t>
                    </w:r>
                    <w:r w:rsidRPr="00485345">
                      <w:rPr>
                        <w:rFonts w:ascii="Century Gothic" w:hAnsi="Century Gothic"/>
                        <w:smallCaps/>
                        <w:sz w:val="13"/>
                        <w:szCs w:val="13"/>
                      </w:rPr>
                      <w:t>ELEFONO</w:t>
                    </w:r>
                    <w:r w:rsidR="00485345"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 xml:space="preserve"> 0434.381600</w:t>
                    </w:r>
                    <w:r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>, F</w:t>
                    </w:r>
                    <w:r w:rsidRPr="00485345">
                      <w:rPr>
                        <w:rFonts w:ascii="Century Gothic" w:hAnsi="Century Gothic"/>
                        <w:smallCaps/>
                        <w:sz w:val="13"/>
                        <w:szCs w:val="13"/>
                      </w:rPr>
                      <w:t>AX</w:t>
                    </w:r>
                    <w:r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 xml:space="preserve"> 0434.</w:t>
                    </w:r>
                    <w:r w:rsidR="00485345"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>381635</w:t>
                    </w:r>
                    <w:r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="00485345"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>P.Iva</w:t>
                    </w:r>
                    <w:proofErr w:type="spellEnd"/>
                    <w:r w:rsidR="00485345" w:rsidRPr="00485345">
                      <w:rPr>
                        <w:rFonts w:ascii="Century Gothic" w:hAnsi="Century Gothic"/>
                        <w:smallCaps/>
                        <w:sz w:val="16"/>
                        <w:szCs w:val="16"/>
                      </w:rPr>
                      <w:t xml:space="preserve"> 01586360933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7E" w:rsidRDefault="004B307E">
      <w:r>
        <w:separator/>
      </w:r>
    </w:p>
  </w:footnote>
  <w:footnote w:type="continuationSeparator" w:id="0">
    <w:p w:rsidR="004B307E" w:rsidRDefault="004B3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17" w:rsidRPr="00C57DC8" w:rsidRDefault="00261417" w:rsidP="00237A10">
    <w:pPr>
      <w:rPr>
        <w:sz w:val="32"/>
        <w:szCs w:val="32"/>
      </w:rPr>
    </w:pPr>
  </w:p>
  <w:p w:rsidR="00261417" w:rsidRPr="00A4591B" w:rsidRDefault="00261417" w:rsidP="00A4591B">
    <w:pPr>
      <w:pStyle w:val="Intestazione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17" w:rsidRPr="004B0C6B" w:rsidRDefault="003C6ECF" w:rsidP="00D96BDF">
    <w:pPr>
      <w:rPr>
        <w:szCs w:val="20"/>
      </w:rPr>
    </w:pPr>
    <w:r>
      <w:rPr>
        <w:noProof/>
        <w:szCs w:val="20"/>
      </w:rPr>
      <mc:AlternateContent>
        <mc:Choice Requires="wpg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-375285</wp:posOffset>
              </wp:positionH>
              <wp:positionV relativeFrom="paragraph">
                <wp:posOffset>6985</wp:posOffset>
              </wp:positionV>
              <wp:extent cx="5649595" cy="848360"/>
              <wp:effectExtent l="0" t="0" r="8255" b="8890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9595" cy="848360"/>
                        <a:chOff x="0" y="0"/>
                        <a:chExt cx="5649595" cy="848360"/>
                      </a:xfrm>
                    </wpg:grpSpPr>
                    <pic:pic xmlns:pic="http://schemas.openxmlformats.org/drawingml/2006/picture">
                      <pic:nvPicPr>
                        <pic:cNvPr id="21" name="Immagine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255" cy="848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Immagine 2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21398" y="171450"/>
                          <a:ext cx="2328197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A384B1" id="Gruppo 8" o:spid="_x0000_s1026" style="position:absolute;margin-left:-29.55pt;margin-top:.55pt;width:444.85pt;height:66.8pt;z-index:251668992" coordsize="56495,8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" o:spid="_x0000_s1027" type="#_x0000_t75" style="position:absolute;width:10242;height:8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">
                <v:imagedata r:id="rId3" o:title=""/>
                <v:path arrowok="t"/>
              </v:shape>
              <v:shape id="Immagine 22" o:spid="_x0000_s1028" type="#_x0000_t75" style="position:absolute;left:33213;top:1714;width:23282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  <w:r w:rsidR="00261417" w:rsidRPr="004B0C6B"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25F68"/>
    <w:multiLevelType w:val="hybridMultilevel"/>
    <w:tmpl w:val="A52028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96"/>
    <w:rsid w:val="00032DA2"/>
    <w:rsid w:val="000457C7"/>
    <w:rsid w:val="00052781"/>
    <w:rsid w:val="00062C6D"/>
    <w:rsid w:val="000A4B21"/>
    <w:rsid w:val="000B3459"/>
    <w:rsid w:val="000B5E40"/>
    <w:rsid w:val="00104527"/>
    <w:rsid w:val="0011669D"/>
    <w:rsid w:val="00123BC4"/>
    <w:rsid w:val="00127CD3"/>
    <w:rsid w:val="0015052E"/>
    <w:rsid w:val="00165887"/>
    <w:rsid w:val="001747DD"/>
    <w:rsid w:val="00184CCB"/>
    <w:rsid w:val="001B79DA"/>
    <w:rsid w:val="002123C6"/>
    <w:rsid w:val="00225137"/>
    <w:rsid w:val="00237A10"/>
    <w:rsid w:val="00261417"/>
    <w:rsid w:val="00265B42"/>
    <w:rsid w:val="002827DF"/>
    <w:rsid w:val="00297660"/>
    <w:rsid w:val="002A7463"/>
    <w:rsid w:val="002B78CF"/>
    <w:rsid w:val="00301C50"/>
    <w:rsid w:val="003157EF"/>
    <w:rsid w:val="00322AEE"/>
    <w:rsid w:val="00361C2A"/>
    <w:rsid w:val="00380B73"/>
    <w:rsid w:val="0039397B"/>
    <w:rsid w:val="00394192"/>
    <w:rsid w:val="003A1372"/>
    <w:rsid w:val="003A51B9"/>
    <w:rsid w:val="003B751A"/>
    <w:rsid w:val="003C0385"/>
    <w:rsid w:val="003C6ECF"/>
    <w:rsid w:val="003D62EE"/>
    <w:rsid w:val="00430232"/>
    <w:rsid w:val="00474126"/>
    <w:rsid w:val="00485345"/>
    <w:rsid w:val="004877FD"/>
    <w:rsid w:val="004A0507"/>
    <w:rsid w:val="004A0C42"/>
    <w:rsid w:val="004A7887"/>
    <w:rsid w:val="004B0C6B"/>
    <w:rsid w:val="004B307E"/>
    <w:rsid w:val="004B64CB"/>
    <w:rsid w:val="004C4525"/>
    <w:rsid w:val="004D55AB"/>
    <w:rsid w:val="004F2540"/>
    <w:rsid w:val="005578B5"/>
    <w:rsid w:val="005B33B1"/>
    <w:rsid w:val="005D3321"/>
    <w:rsid w:val="005D750A"/>
    <w:rsid w:val="005E1F5B"/>
    <w:rsid w:val="00614509"/>
    <w:rsid w:val="00636D34"/>
    <w:rsid w:val="00646926"/>
    <w:rsid w:val="00647AF9"/>
    <w:rsid w:val="00653B37"/>
    <w:rsid w:val="00661D2C"/>
    <w:rsid w:val="00663F81"/>
    <w:rsid w:val="0071435D"/>
    <w:rsid w:val="007569A8"/>
    <w:rsid w:val="007802D9"/>
    <w:rsid w:val="00790235"/>
    <w:rsid w:val="007C63DA"/>
    <w:rsid w:val="007F0A6A"/>
    <w:rsid w:val="007F2181"/>
    <w:rsid w:val="0082517C"/>
    <w:rsid w:val="008514B8"/>
    <w:rsid w:val="0085388D"/>
    <w:rsid w:val="008A09A4"/>
    <w:rsid w:val="008A6E31"/>
    <w:rsid w:val="008B085E"/>
    <w:rsid w:val="00927B8A"/>
    <w:rsid w:val="00931996"/>
    <w:rsid w:val="009552FB"/>
    <w:rsid w:val="009767DE"/>
    <w:rsid w:val="009C152C"/>
    <w:rsid w:val="00A0248C"/>
    <w:rsid w:val="00A4591B"/>
    <w:rsid w:val="00A81030"/>
    <w:rsid w:val="00AC4236"/>
    <w:rsid w:val="00AC5DA6"/>
    <w:rsid w:val="00AD6FEF"/>
    <w:rsid w:val="00AE1D6F"/>
    <w:rsid w:val="00AF2E7A"/>
    <w:rsid w:val="00AF3F96"/>
    <w:rsid w:val="00B33897"/>
    <w:rsid w:val="00B4313F"/>
    <w:rsid w:val="00B51320"/>
    <w:rsid w:val="00B83BB5"/>
    <w:rsid w:val="00B92E49"/>
    <w:rsid w:val="00BA5914"/>
    <w:rsid w:val="00BA7EA9"/>
    <w:rsid w:val="00BC3CE6"/>
    <w:rsid w:val="00BD3EE4"/>
    <w:rsid w:val="00BE7743"/>
    <w:rsid w:val="00C24BA6"/>
    <w:rsid w:val="00C57DC8"/>
    <w:rsid w:val="00C855AE"/>
    <w:rsid w:val="00C91D39"/>
    <w:rsid w:val="00CA763D"/>
    <w:rsid w:val="00CE6425"/>
    <w:rsid w:val="00CE6C6E"/>
    <w:rsid w:val="00CE743D"/>
    <w:rsid w:val="00CE7AD7"/>
    <w:rsid w:val="00CF391B"/>
    <w:rsid w:val="00CF6AA9"/>
    <w:rsid w:val="00D025EC"/>
    <w:rsid w:val="00D0377A"/>
    <w:rsid w:val="00D36284"/>
    <w:rsid w:val="00D96BDF"/>
    <w:rsid w:val="00DF4328"/>
    <w:rsid w:val="00E04E10"/>
    <w:rsid w:val="00E73BCB"/>
    <w:rsid w:val="00E747EA"/>
    <w:rsid w:val="00EB63D0"/>
    <w:rsid w:val="00EC463E"/>
    <w:rsid w:val="00EC69EB"/>
    <w:rsid w:val="00EC7B87"/>
    <w:rsid w:val="00ED0DB1"/>
    <w:rsid w:val="00ED459F"/>
    <w:rsid w:val="00F171F4"/>
    <w:rsid w:val="00F26B8D"/>
    <w:rsid w:val="00F80E85"/>
    <w:rsid w:val="00F9165E"/>
    <w:rsid w:val="00F970C8"/>
    <w:rsid w:val="00FA2968"/>
    <w:rsid w:val="00FB7600"/>
    <w:rsid w:val="00F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E28298"/>
  <w15:docId w15:val="{DE5697D3-D142-9D4D-9805-BDC30C73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0C6B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A13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A137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F254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653B3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505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9A4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ntro.pnud.camcom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centro.pn@pn.legalmail.camcom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e0080\AppData\Local\Microsoft\Windows\Temporary%20Internet%20Files\OLKDD88\GeDoc%20-%20Lettera%20tipo%20-%20ConCentro%20-%20Agevolazion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GeDoc - Lettera tipo - ConCentro - Agevolazioni.dot</Template>
  <TotalTime>69</TotalTime>
  <Pages>2</Pages>
  <Words>499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Staff di Gestione</vt:lpstr>
    </vt:vector>
  </TitlesOfParts>
  <Company>CCIAA Pordenone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Staff di Gestione</dc:title>
  <dc:creator>kpe0080</dc:creator>
  <cp:lastModifiedBy>Sabrina Marian</cp:lastModifiedBy>
  <cp:revision>56</cp:revision>
  <cp:lastPrinted>2021-11-22T11:59:00Z</cp:lastPrinted>
  <dcterms:created xsi:type="dcterms:W3CDTF">2021-11-12T08:31:00Z</dcterms:created>
  <dcterms:modified xsi:type="dcterms:W3CDTF">2021-11-22T12:04:00Z</dcterms:modified>
</cp:coreProperties>
</file>